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8510"/>
      </w:tblGrid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  <w:tr w:rsidR="00EC041B" w:rsidTr="00EC041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0" w:type="dxa"/>
            <w:vAlign w:val="center"/>
          </w:tcPr>
          <w:p w:rsidR="00EC041B" w:rsidRDefault="00EC041B" w:rsidP="00EC041B">
            <w:pPr>
              <w:ind w:left="144" w:right="144"/>
            </w:pPr>
          </w:p>
        </w:tc>
      </w:tr>
    </w:tbl>
    <w:p w:rsidR="007C56E6" w:rsidRPr="00EC041B" w:rsidRDefault="007C56E6">
      <w:pPr>
        <w:rPr>
          <w:vanish/>
        </w:rPr>
      </w:pPr>
    </w:p>
    <w:sectPr w:rsidR="007C56E6" w:rsidRPr="00EC041B" w:rsidSect="00EC041B">
      <w:type w:val="continuous"/>
      <w:pgSz w:w="12240" w:h="15840"/>
      <w:pgMar w:top="559" w:right="1858" w:bottom="0" w:left="1858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characterSpacingControl w:val="doNotCompress"/>
  <w:compat/>
  <w:rsids>
    <w:rsidRoot w:val="00EC041B"/>
    <w:rsid w:val="007C56E6"/>
    <w:rsid w:val="007F7743"/>
    <w:rsid w:val="00D80982"/>
    <w:rsid w:val="00EC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CL-42</Template>
  <TotalTime>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Melanie</cp:lastModifiedBy>
  <cp:revision>2</cp:revision>
  <dcterms:created xsi:type="dcterms:W3CDTF">2017-06-15T19:49:00Z</dcterms:created>
  <dcterms:modified xsi:type="dcterms:W3CDTF">2017-06-15T19:49:00Z</dcterms:modified>
</cp:coreProperties>
</file>